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E1" w:rsidRPr="00767384" w:rsidRDefault="00BB01E1" w:rsidP="00943EDD">
      <w:pPr>
        <w:jc w:val="center"/>
        <w:rPr>
          <w:sz w:val="40"/>
          <w:szCs w:val="40"/>
        </w:rPr>
      </w:pPr>
      <w:r w:rsidRPr="00767384">
        <w:rPr>
          <w:b/>
          <w:sz w:val="36"/>
          <w:szCs w:val="36"/>
        </w:rPr>
        <w:t>Консультация для родителей</w:t>
      </w:r>
      <w:r>
        <w:rPr>
          <w:sz w:val="36"/>
          <w:szCs w:val="36"/>
        </w:rPr>
        <w:t xml:space="preserve"> </w:t>
      </w:r>
      <w:r>
        <w:rPr>
          <w:sz w:val="36"/>
          <w:szCs w:val="36"/>
        </w:rPr>
        <w:br/>
      </w:r>
      <w:r w:rsidRPr="00767384">
        <w:rPr>
          <w:b/>
          <w:color w:val="FF0000"/>
          <w:sz w:val="40"/>
          <w:szCs w:val="40"/>
        </w:rPr>
        <w:t>« Чтобы не было пожара, чтобы не было беды»</w:t>
      </w:r>
    </w:p>
    <w:p w:rsidR="00BB01E1" w:rsidRDefault="00BB01E1" w:rsidP="00562F39">
      <w:pPr>
        <w:spacing w:after="0" w:line="240" w:lineRule="auto"/>
        <w:ind w:firstLine="709"/>
        <w:jc w:val="both"/>
        <w:rPr>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рпр0005" style="position:absolute;left:0;text-align:left;margin-left:318.1pt;margin-top:0;width:171pt;height:241.5pt;z-index:-251658240;visibility:visible" wrapcoords="-95 0 -95 21533 21600 21533 21600 0 -95 0">
            <v:imagedata r:id="rId5" o:title=""/>
            <w10:wrap type="tight"/>
          </v:shape>
        </w:pict>
      </w:r>
      <w:r>
        <w:rPr>
          <w:sz w:val="32"/>
          <w:szCs w:val="32"/>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BB01E1" w:rsidRDefault="00BB01E1" w:rsidP="00562F39">
      <w:pPr>
        <w:spacing w:after="0" w:line="240" w:lineRule="auto"/>
        <w:ind w:firstLine="709"/>
        <w:jc w:val="both"/>
        <w:rPr>
          <w:sz w:val="32"/>
          <w:szCs w:val="32"/>
        </w:rPr>
      </w:pPr>
      <w:r>
        <w:rPr>
          <w:sz w:val="32"/>
          <w:szCs w:val="32"/>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BB01E1" w:rsidRDefault="00BB01E1" w:rsidP="00562F39">
      <w:pPr>
        <w:spacing w:after="0" w:line="240" w:lineRule="auto"/>
        <w:ind w:firstLine="709"/>
        <w:jc w:val="both"/>
        <w:rPr>
          <w:sz w:val="32"/>
          <w:szCs w:val="32"/>
        </w:rPr>
      </w:pPr>
      <w:r>
        <w:rPr>
          <w:sz w:val="32"/>
          <w:szCs w:val="32"/>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BB01E1" w:rsidRDefault="00BB01E1" w:rsidP="00562F39">
      <w:pPr>
        <w:spacing w:after="0" w:line="240" w:lineRule="auto"/>
        <w:ind w:firstLine="709"/>
        <w:jc w:val="both"/>
        <w:rPr>
          <w:sz w:val="32"/>
          <w:szCs w:val="32"/>
        </w:rPr>
      </w:pPr>
      <w:r>
        <w:rPr>
          <w:sz w:val="32"/>
          <w:szCs w:val="32"/>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BB01E1" w:rsidRDefault="00BB01E1" w:rsidP="00562F39">
      <w:pPr>
        <w:spacing w:after="0" w:line="240" w:lineRule="auto"/>
        <w:ind w:firstLine="709"/>
        <w:jc w:val="both"/>
        <w:rPr>
          <w:sz w:val="32"/>
          <w:szCs w:val="32"/>
        </w:rPr>
      </w:pPr>
      <w:r>
        <w:rPr>
          <w:sz w:val="32"/>
          <w:szCs w:val="32"/>
        </w:rPr>
        <w:t>«Семья и детский сад - два воспитательных института, каждый из которых обладает своим особым содержанием и даёт ребёнку определённый социальный опыт».Только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BB01E1" w:rsidRDefault="00BB01E1" w:rsidP="00767384">
      <w:pPr>
        <w:rPr>
          <w:b/>
          <w:sz w:val="36"/>
          <w:szCs w:val="36"/>
        </w:rPr>
      </w:pPr>
    </w:p>
    <w:p w:rsidR="00BB01E1" w:rsidRDefault="00BB01E1" w:rsidP="00562F39">
      <w:pPr>
        <w:jc w:val="center"/>
        <w:rPr>
          <w:b/>
          <w:sz w:val="36"/>
          <w:szCs w:val="36"/>
        </w:rPr>
      </w:pPr>
      <w:r>
        <w:rPr>
          <w:b/>
          <w:sz w:val="36"/>
          <w:szCs w:val="36"/>
        </w:rPr>
        <w:t xml:space="preserve">Памятка для родителей </w:t>
      </w:r>
      <w:r>
        <w:rPr>
          <w:b/>
          <w:sz w:val="36"/>
          <w:szCs w:val="36"/>
        </w:rPr>
        <w:br/>
      </w:r>
      <w:r>
        <w:rPr>
          <w:b/>
          <w:color w:val="FF0000"/>
          <w:sz w:val="36"/>
          <w:szCs w:val="36"/>
        </w:rPr>
        <w:t>« Помогите детям запомнить правила пожарной безопасности»</w:t>
      </w:r>
    </w:p>
    <w:p w:rsidR="00BB01E1" w:rsidRDefault="00BB01E1" w:rsidP="00562F39">
      <w:pPr>
        <w:jc w:val="center"/>
        <w:rPr>
          <w:b/>
          <w:color w:val="C00000"/>
          <w:sz w:val="32"/>
          <w:szCs w:val="32"/>
        </w:rPr>
      </w:pPr>
      <w:r>
        <w:rPr>
          <w:b/>
          <w:color w:val="C00000"/>
          <w:sz w:val="32"/>
          <w:szCs w:val="32"/>
        </w:rPr>
        <w:t>Пожарная безопасность дома (в квартире)</w:t>
      </w:r>
    </w:p>
    <w:p w:rsidR="00BB01E1" w:rsidRDefault="00BB01E1" w:rsidP="00562F39">
      <w:pPr>
        <w:pStyle w:val="ListParagraph"/>
        <w:numPr>
          <w:ilvl w:val="0"/>
          <w:numId w:val="1"/>
        </w:numPr>
        <w:spacing w:after="0" w:line="240" w:lineRule="auto"/>
        <w:ind w:left="425" w:hanging="425"/>
        <w:jc w:val="both"/>
        <w:rPr>
          <w:sz w:val="32"/>
          <w:szCs w:val="32"/>
        </w:rPr>
      </w:pPr>
      <w:r>
        <w:rPr>
          <w:sz w:val="32"/>
          <w:szCs w:val="32"/>
        </w:rPr>
        <w:t>Выучите и запишите на листе бумаги ваш адрес и телефон. Положите этот листок рядом с телефонным аппаратом.</w:t>
      </w:r>
    </w:p>
    <w:p w:rsidR="00BB01E1" w:rsidRDefault="00BB01E1" w:rsidP="00562F39">
      <w:pPr>
        <w:pStyle w:val="ListParagraph"/>
        <w:numPr>
          <w:ilvl w:val="0"/>
          <w:numId w:val="1"/>
        </w:numPr>
        <w:spacing w:after="0" w:line="240" w:lineRule="auto"/>
        <w:ind w:left="425" w:hanging="425"/>
        <w:jc w:val="both"/>
        <w:rPr>
          <w:sz w:val="32"/>
          <w:szCs w:val="32"/>
        </w:rPr>
      </w:pPr>
      <w:r>
        <w:rPr>
          <w:sz w:val="32"/>
          <w:szCs w:val="32"/>
        </w:rPr>
        <w:t>Не играйте дома со спичками и зажигалками. Это может стать причиной пожара.</w:t>
      </w:r>
    </w:p>
    <w:p w:rsidR="00BB01E1" w:rsidRDefault="00BB01E1" w:rsidP="00562F39">
      <w:pPr>
        <w:pStyle w:val="ListParagraph"/>
        <w:numPr>
          <w:ilvl w:val="0"/>
          <w:numId w:val="1"/>
        </w:numPr>
        <w:spacing w:after="0" w:line="240" w:lineRule="auto"/>
        <w:ind w:left="425" w:hanging="425"/>
        <w:jc w:val="both"/>
        <w:rPr>
          <w:sz w:val="32"/>
          <w:szCs w:val="32"/>
        </w:rPr>
      </w:pPr>
      <w:r>
        <w:rPr>
          <w:sz w:val="32"/>
          <w:szCs w:val="32"/>
        </w:rPr>
        <w:t>Уходя из дома или из комнаты, не забывайте выключить электроприборы, особенно утюги, обогреватели, телевизор, светильники и т.д.</w:t>
      </w:r>
    </w:p>
    <w:p w:rsidR="00BB01E1" w:rsidRDefault="00BB01E1" w:rsidP="00562F39">
      <w:pPr>
        <w:pStyle w:val="ListParagraph"/>
        <w:numPr>
          <w:ilvl w:val="0"/>
          <w:numId w:val="1"/>
        </w:numPr>
        <w:spacing w:after="0" w:line="240" w:lineRule="auto"/>
        <w:ind w:left="425" w:hanging="425"/>
        <w:jc w:val="both"/>
        <w:rPr>
          <w:sz w:val="32"/>
          <w:szCs w:val="32"/>
        </w:rPr>
      </w:pPr>
      <w:r>
        <w:rPr>
          <w:noProof/>
          <w:lang w:eastAsia="ru-RU"/>
        </w:rPr>
        <w:pict>
          <v:shape id="Рисунок 1" o:spid="_x0000_s1027" type="#_x0000_t75" alt="рпр0001" style="position:absolute;left:0;text-align:left;margin-left:322.15pt;margin-top:.7pt;width:163.85pt;height:159.45pt;z-index:-251659264;visibility:visible" wrapcoords="-99 0 -99 21499 21600 21499 21600 0 -99 0">
            <v:imagedata r:id="rId6" o:title="" croptop="8207f" cropbottom="14980f" cropleft="1531f" cropright="2819f"/>
            <w10:wrap type="tight"/>
          </v:shape>
        </w:pict>
      </w:r>
      <w:r>
        <w:rPr>
          <w:sz w:val="32"/>
          <w:szCs w:val="32"/>
        </w:rPr>
        <w:t>Не сушите бельё над плитой. Оно может загореться.</w:t>
      </w:r>
    </w:p>
    <w:p w:rsidR="00BB01E1" w:rsidRDefault="00BB01E1" w:rsidP="00562F39">
      <w:pPr>
        <w:pStyle w:val="ListParagraph"/>
        <w:numPr>
          <w:ilvl w:val="0"/>
          <w:numId w:val="1"/>
        </w:numPr>
        <w:spacing w:after="0" w:line="240" w:lineRule="auto"/>
        <w:ind w:left="425" w:hanging="425"/>
        <w:jc w:val="both"/>
        <w:rPr>
          <w:sz w:val="32"/>
          <w:szCs w:val="32"/>
        </w:rPr>
      </w:pPr>
      <w:r>
        <w:rPr>
          <w:sz w:val="32"/>
          <w:szCs w:val="32"/>
        </w:rPr>
        <w:t>В деревне или на даче без взрослых не подходи к печке и не открывай печную дверцу. От выпавшего уголька может загореться дом.</w:t>
      </w:r>
    </w:p>
    <w:p w:rsidR="00BB01E1" w:rsidRDefault="00BB01E1" w:rsidP="00562F39">
      <w:pPr>
        <w:pStyle w:val="ListParagraph"/>
        <w:numPr>
          <w:ilvl w:val="0"/>
          <w:numId w:val="1"/>
        </w:numPr>
        <w:spacing w:after="0" w:line="240" w:lineRule="auto"/>
        <w:ind w:left="425" w:hanging="425"/>
        <w:jc w:val="both"/>
        <w:rPr>
          <w:sz w:val="32"/>
          <w:szCs w:val="32"/>
        </w:rPr>
      </w:pPr>
      <w:r>
        <w:rPr>
          <w:sz w:val="32"/>
          <w:szCs w:val="32"/>
        </w:rPr>
        <w:t xml:space="preserve">Ни в коем случае не зажигай фейерверки, свечи или бенгальские огни без взрослых. </w:t>
      </w:r>
    </w:p>
    <w:p w:rsidR="00BB01E1" w:rsidRDefault="00BB01E1" w:rsidP="00943EDD">
      <w:pPr>
        <w:rPr>
          <w:b/>
          <w:color w:val="FF0000"/>
          <w:sz w:val="40"/>
          <w:szCs w:val="32"/>
        </w:rPr>
      </w:pPr>
    </w:p>
    <w:p w:rsidR="00BB01E1" w:rsidRDefault="00BB01E1" w:rsidP="00943EDD">
      <w:pPr>
        <w:rPr>
          <w:b/>
          <w:color w:val="FF0000"/>
          <w:sz w:val="40"/>
          <w:szCs w:val="32"/>
        </w:rPr>
      </w:pPr>
    </w:p>
    <w:p w:rsidR="00BB01E1" w:rsidRPr="00943EDD" w:rsidRDefault="00BB01E1" w:rsidP="00943EDD">
      <w:pPr>
        <w:rPr>
          <w:b/>
          <w:color w:val="FF0000"/>
          <w:sz w:val="32"/>
          <w:szCs w:val="32"/>
        </w:rPr>
      </w:pPr>
      <w:r>
        <w:rPr>
          <w:b/>
          <w:color w:val="FF0000"/>
          <w:sz w:val="40"/>
          <w:szCs w:val="32"/>
        </w:rPr>
        <w:t xml:space="preserve">                 </w:t>
      </w:r>
      <w:r w:rsidRPr="00943EDD">
        <w:rPr>
          <w:b/>
          <w:color w:val="FF0000"/>
          <w:sz w:val="40"/>
          <w:szCs w:val="32"/>
        </w:rPr>
        <w:t>При пожаре в квартире</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Вызовите пожарную охрану по телефону «</w:t>
      </w:r>
      <w:r>
        <w:rPr>
          <w:b/>
          <w:color w:val="FF0000"/>
          <w:sz w:val="32"/>
          <w:szCs w:val="32"/>
        </w:rPr>
        <w:t>01</w:t>
      </w:r>
      <w:r>
        <w:rPr>
          <w:b/>
          <w:sz w:val="32"/>
          <w:szCs w:val="32"/>
        </w:rPr>
        <w:t xml:space="preserve">», </w:t>
      </w:r>
      <w:r>
        <w:rPr>
          <w:b/>
          <w:sz w:val="32"/>
          <w:szCs w:val="32"/>
        </w:rPr>
        <w:br/>
        <w:t>с мобильного «</w:t>
      </w:r>
      <w:r>
        <w:rPr>
          <w:b/>
          <w:color w:val="FF0000"/>
          <w:sz w:val="32"/>
          <w:szCs w:val="32"/>
        </w:rPr>
        <w:t>112</w:t>
      </w:r>
      <w:r>
        <w:rPr>
          <w:b/>
          <w:sz w:val="32"/>
          <w:szCs w:val="32"/>
        </w:rPr>
        <w:t>».</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Немедленно покиньте помещение, закройте за собой дверь.</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Двигайтесь к выходу ползком или пригнувшись.</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Накройте голову мокрой плотной тканью.</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Дышите через мокрый носовой платок.</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Сообщите о пожаре соседям, зовите на помощь.</w:t>
      </w:r>
    </w:p>
    <w:p w:rsidR="00BB01E1" w:rsidRDefault="00BB01E1" w:rsidP="00562F39">
      <w:pPr>
        <w:pStyle w:val="ListParagraph"/>
        <w:numPr>
          <w:ilvl w:val="0"/>
          <w:numId w:val="2"/>
        </w:numPr>
        <w:spacing w:after="0" w:line="240" w:lineRule="auto"/>
        <w:ind w:left="425" w:hanging="425"/>
        <w:rPr>
          <w:b/>
          <w:sz w:val="32"/>
          <w:szCs w:val="32"/>
        </w:rPr>
      </w:pPr>
      <w:r>
        <w:rPr>
          <w:b/>
          <w:sz w:val="32"/>
          <w:szCs w:val="32"/>
        </w:rPr>
        <w:t>Не пользуйтесь лифтом.</w:t>
      </w:r>
    </w:p>
    <w:p w:rsidR="00BB01E1" w:rsidRDefault="00BB01E1" w:rsidP="00562F39">
      <w:pPr>
        <w:pStyle w:val="ListParagraph"/>
        <w:rPr>
          <w:sz w:val="32"/>
          <w:szCs w:val="32"/>
        </w:rPr>
      </w:pPr>
    </w:p>
    <w:p w:rsidR="00BB01E1" w:rsidRDefault="00BB01E1">
      <w:bookmarkStart w:id="0" w:name="_GoBack"/>
      <w:bookmarkEnd w:id="0"/>
    </w:p>
    <w:sectPr w:rsidR="00BB01E1" w:rsidSect="00943EDD">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85331"/>
    <w:multiLevelType w:val="hybridMultilevel"/>
    <w:tmpl w:val="7F52C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8D92C7D"/>
    <w:multiLevelType w:val="hybridMultilevel"/>
    <w:tmpl w:val="EA2AE52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F39"/>
    <w:rsid w:val="00005D35"/>
    <w:rsid w:val="00016A27"/>
    <w:rsid w:val="00033934"/>
    <w:rsid w:val="00034312"/>
    <w:rsid w:val="00051118"/>
    <w:rsid w:val="00093EB8"/>
    <w:rsid w:val="0009549C"/>
    <w:rsid w:val="000A645F"/>
    <w:rsid w:val="000D3E35"/>
    <w:rsid w:val="000E4AE3"/>
    <w:rsid w:val="00107516"/>
    <w:rsid w:val="00113D3C"/>
    <w:rsid w:val="00145957"/>
    <w:rsid w:val="00163C72"/>
    <w:rsid w:val="00181AEC"/>
    <w:rsid w:val="001A1070"/>
    <w:rsid w:val="001C3088"/>
    <w:rsid w:val="001E18AD"/>
    <w:rsid w:val="001F05CC"/>
    <w:rsid w:val="001F4B67"/>
    <w:rsid w:val="00202498"/>
    <w:rsid w:val="00233C01"/>
    <w:rsid w:val="00270485"/>
    <w:rsid w:val="00280613"/>
    <w:rsid w:val="00287325"/>
    <w:rsid w:val="002941AB"/>
    <w:rsid w:val="002C7282"/>
    <w:rsid w:val="002E50B3"/>
    <w:rsid w:val="002E6CEC"/>
    <w:rsid w:val="00303D40"/>
    <w:rsid w:val="003202E8"/>
    <w:rsid w:val="00351D60"/>
    <w:rsid w:val="00373AA6"/>
    <w:rsid w:val="003B7AEE"/>
    <w:rsid w:val="003C3ECA"/>
    <w:rsid w:val="003D0ED3"/>
    <w:rsid w:val="003F6039"/>
    <w:rsid w:val="004046E6"/>
    <w:rsid w:val="00441A18"/>
    <w:rsid w:val="004749C8"/>
    <w:rsid w:val="004A3656"/>
    <w:rsid w:val="004C1B1F"/>
    <w:rsid w:val="004E4C49"/>
    <w:rsid w:val="004F112D"/>
    <w:rsid w:val="004F2D31"/>
    <w:rsid w:val="004F3A45"/>
    <w:rsid w:val="00521AEF"/>
    <w:rsid w:val="00540123"/>
    <w:rsid w:val="00541DC4"/>
    <w:rsid w:val="0055066E"/>
    <w:rsid w:val="00551280"/>
    <w:rsid w:val="00555D37"/>
    <w:rsid w:val="005620A8"/>
    <w:rsid w:val="00562F39"/>
    <w:rsid w:val="00584C86"/>
    <w:rsid w:val="005853F8"/>
    <w:rsid w:val="00593071"/>
    <w:rsid w:val="005A5A1E"/>
    <w:rsid w:val="005B0C29"/>
    <w:rsid w:val="005B5D27"/>
    <w:rsid w:val="005C6447"/>
    <w:rsid w:val="005F4B98"/>
    <w:rsid w:val="00613B3A"/>
    <w:rsid w:val="00645087"/>
    <w:rsid w:val="0064775A"/>
    <w:rsid w:val="006663D7"/>
    <w:rsid w:val="006B31B0"/>
    <w:rsid w:val="006C6B23"/>
    <w:rsid w:val="006D5217"/>
    <w:rsid w:val="006E02D0"/>
    <w:rsid w:val="006E1778"/>
    <w:rsid w:val="006E3288"/>
    <w:rsid w:val="00734DFF"/>
    <w:rsid w:val="00745F68"/>
    <w:rsid w:val="00767384"/>
    <w:rsid w:val="007B762E"/>
    <w:rsid w:val="007C5425"/>
    <w:rsid w:val="007D0AB3"/>
    <w:rsid w:val="007D1136"/>
    <w:rsid w:val="007D3BF7"/>
    <w:rsid w:val="008209B2"/>
    <w:rsid w:val="0084318D"/>
    <w:rsid w:val="0084793E"/>
    <w:rsid w:val="00847EDC"/>
    <w:rsid w:val="008D2750"/>
    <w:rsid w:val="008D7350"/>
    <w:rsid w:val="008E339B"/>
    <w:rsid w:val="008F339E"/>
    <w:rsid w:val="00943EDD"/>
    <w:rsid w:val="00983B88"/>
    <w:rsid w:val="009B6DF0"/>
    <w:rsid w:val="009C5D57"/>
    <w:rsid w:val="009F221A"/>
    <w:rsid w:val="00A138FB"/>
    <w:rsid w:val="00A16AE9"/>
    <w:rsid w:val="00A2360E"/>
    <w:rsid w:val="00A37AD4"/>
    <w:rsid w:val="00A444BB"/>
    <w:rsid w:val="00AA1792"/>
    <w:rsid w:val="00AA6D71"/>
    <w:rsid w:val="00AE69B0"/>
    <w:rsid w:val="00AF0ECE"/>
    <w:rsid w:val="00B02DB5"/>
    <w:rsid w:val="00B1466B"/>
    <w:rsid w:val="00B15172"/>
    <w:rsid w:val="00B25BB1"/>
    <w:rsid w:val="00B26D19"/>
    <w:rsid w:val="00B3597E"/>
    <w:rsid w:val="00B404D2"/>
    <w:rsid w:val="00B430F5"/>
    <w:rsid w:val="00B469A7"/>
    <w:rsid w:val="00B66B75"/>
    <w:rsid w:val="00B70907"/>
    <w:rsid w:val="00B72CFA"/>
    <w:rsid w:val="00B80AA9"/>
    <w:rsid w:val="00B97643"/>
    <w:rsid w:val="00BA2B7C"/>
    <w:rsid w:val="00BA4E3F"/>
    <w:rsid w:val="00BB01E1"/>
    <w:rsid w:val="00BC05A9"/>
    <w:rsid w:val="00BC71BC"/>
    <w:rsid w:val="00BE7582"/>
    <w:rsid w:val="00C104A7"/>
    <w:rsid w:val="00C20352"/>
    <w:rsid w:val="00C23716"/>
    <w:rsid w:val="00C243BC"/>
    <w:rsid w:val="00C612A9"/>
    <w:rsid w:val="00C73900"/>
    <w:rsid w:val="00C772CD"/>
    <w:rsid w:val="00CD2C7C"/>
    <w:rsid w:val="00CD2D2D"/>
    <w:rsid w:val="00D1100B"/>
    <w:rsid w:val="00D13AA4"/>
    <w:rsid w:val="00D171D3"/>
    <w:rsid w:val="00D53EF2"/>
    <w:rsid w:val="00D57B89"/>
    <w:rsid w:val="00D70C19"/>
    <w:rsid w:val="00D8022C"/>
    <w:rsid w:val="00D95F2C"/>
    <w:rsid w:val="00DD17E0"/>
    <w:rsid w:val="00DD5FBE"/>
    <w:rsid w:val="00E06FB8"/>
    <w:rsid w:val="00E27A52"/>
    <w:rsid w:val="00E3292C"/>
    <w:rsid w:val="00E556DA"/>
    <w:rsid w:val="00E627F6"/>
    <w:rsid w:val="00EA1433"/>
    <w:rsid w:val="00EE4CD9"/>
    <w:rsid w:val="00EE51D3"/>
    <w:rsid w:val="00EF272A"/>
    <w:rsid w:val="00F17088"/>
    <w:rsid w:val="00F4593D"/>
    <w:rsid w:val="00F51910"/>
    <w:rsid w:val="00F554FC"/>
    <w:rsid w:val="00FC51AD"/>
    <w:rsid w:val="00FD4982"/>
    <w:rsid w:val="00FF1095"/>
    <w:rsid w:val="00FF2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2F39"/>
    <w:pPr>
      <w:ind w:left="720"/>
      <w:contextualSpacing/>
    </w:pPr>
  </w:style>
</w:styles>
</file>

<file path=word/webSettings.xml><?xml version="1.0" encoding="utf-8"?>
<w:webSettings xmlns:r="http://schemas.openxmlformats.org/officeDocument/2006/relationships" xmlns:w="http://schemas.openxmlformats.org/wordprocessingml/2006/main">
  <w:divs>
    <w:div w:id="204028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400</Words>
  <Characters>2286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3</cp:revision>
  <dcterms:created xsi:type="dcterms:W3CDTF">2014-12-11T13:18:00Z</dcterms:created>
  <dcterms:modified xsi:type="dcterms:W3CDTF">2018-01-23T05:35:00Z</dcterms:modified>
</cp:coreProperties>
</file>